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2023年12月10日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1你們的　神說、你們要安慰、安慰我的百姓。2要對耶路撒冷說安慰的話、又向他宣告說、他爭戰的日子已滿了、他的罪孽赦免了、他為自己的一切罪、從耶和華手中加倍受罰。3有人聲喊著說、在曠野預備耶和華的路、〔或作在曠野有人聲喊著說當預備耶和華的路〕在沙漠地修平我們　神的道。4一切山窪都要填滿、大小山岡都要削平、高高低低的要改為平坦、崎崎嶇嶇的必成為平原。5耶和華的榮耀必然顯現、凡有血氣的、必一同看見、因為這是耶和華親口說的。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以 賽 亞 書 40:1-5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有一位神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HOL#92       奇妙聖嬰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HOL#99       天使歌唱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馬 太 福 音 20:1-16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天國的恩典和公義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HOL#350       憑祢意行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天國的恩典和公義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馬 太 福 音 20:1-16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出于恩典的公義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渴慕神的恩典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在先與在後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 歡迎弟兄姐妹和朋友們來參加今天的主日崇拜。
</w:t>
      </w:r>
      <w:r>
        <w:rPr>
          <w:rFonts w:ascii="SimSun" w:hAnsi="SimSun" w:cs="新細明體"/>
          <w:lang w:eastAsia="zh-CN"/>
        </w:rPr>
        <w:br/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我們感謝众會員的支持，通過了2024年教會的預算。願我們繼續在我們所做的一切服事中榮耀神。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今天是我們爲 Hillside 募捐的最後一天。欲了解更多詳情，請到前廳詢問查看或與Mazie Tai聯繫。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周明恩夫婦計劃明年二月前往印度「活望事工」探訪，有機會與當地教會一起服事窮苦村民。歡迎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有興趣的弟兄姊妹自費參加。詳情請與Ada Chow聯絡。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RCCC宣教預算支持30宣教士及宣教組織的事工。截至2023年10月底，我們面臨著30,257美元的赤字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。鼓勵弟兄姐妹按照主的帶領，為宣教基金奉獻。（奉獻請註明宣教基金）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12月24日上午10：30將舉行母堂和西區雙語聯合聖誕崇拜。當天沒有午餐。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7. 12月31日母堂和西區都有主日崇拜。但是，當天沒有午餐。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8. 崇拜講員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12月17日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英文崇拜 鄧牧師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中文崇拜 司徒志雄弟兄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西區崇拜 陳定立傳道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